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30E1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5BD2F031" w14:textId="77777777" w:rsidR="00B3448B" w:rsidRPr="00F424EE" w:rsidRDefault="00B3448B" w:rsidP="00B3448B">
      <w:pPr>
        <w:rPr>
          <w:sz w:val="2"/>
        </w:rPr>
      </w:pPr>
    </w:p>
    <w:p w14:paraId="46557A71" w14:textId="77777777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F424EE" w:rsidRPr="00F424EE">
        <w:rPr>
          <w:rStyle w:val="a9"/>
          <w:sz w:val="22"/>
        </w:rPr>
        <w:t>Акционерное общество Продовольственная компания "ЛИМАК"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58471771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424EE" w14:paraId="7787446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A5B3473" w14:textId="77777777" w:rsidR="004654AF" w:rsidRPr="00F424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bookmarkStart w:id="0" w:name="table1"/>
            <w:bookmarkEnd w:id="0"/>
            <w:r w:rsidRPr="00F424EE">
              <w:rPr>
                <w:rFonts w:ascii="Times New Roman" w:hAnsi="Times New Roman"/>
                <w:sz w:val="14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7F7F6EB" w14:textId="77777777" w:rsidR="004654AF" w:rsidRPr="00F424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EC878B9" w14:textId="77777777" w:rsidR="004654AF" w:rsidRPr="00F424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BCC4BDD" w14:textId="77777777" w:rsidR="004654AF" w:rsidRPr="00F424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424EE" w14:paraId="70EFF09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B576169" w14:textId="77777777" w:rsidR="004654A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240ABBA" w14:textId="77777777" w:rsidR="004654AF" w:rsidRPr="00F424E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608A2FD" w14:textId="77777777" w:rsidR="004654A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4618208" w14:textId="77777777" w:rsidR="004654A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BC62743" w14:textId="77777777" w:rsidR="004654A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BDD3966" w14:textId="77777777" w:rsidR="004654A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класс 4</w:t>
            </w:r>
          </w:p>
        </w:tc>
      </w:tr>
      <w:tr w:rsidR="00AF1EDF" w:rsidRPr="00F424EE" w14:paraId="7D932EA0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FEED343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82B808A" w14:textId="77777777" w:rsidR="00AF1EDF" w:rsidRPr="00F424E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7EF07BF" w14:textId="77777777" w:rsidR="00AF1EDF" w:rsidRPr="00F424E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24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8090D85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E5866B5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068FADB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66C79E0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A8C69CE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7C3DF1A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052A511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AF1EDF" w:rsidRPr="00F424EE" w14:paraId="7AC7A4BF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70ABD6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77CEE69" w14:textId="77777777" w:rsidR="00AF1EDF" w:rsidRPr="00F424E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ED2F86D" w14:textId="77777777" w:rsidR="00AF1EDF" w:rsidRPr="00F424E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E9155F9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89C0C46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58F9299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FF7E820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490E6B8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5F00B8A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4F7A027" w14:textId="77777777" w:rsidR="00AF1EDF" w:rsidRPr="00F424E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10</w:t>
            </w:r>
          </w:p>
        </w:tc>
      </w:tr>
      <w:tr w:rsidR="00AF1EDF" w:rsidRPr="00F424EE" w14:paraId="142AF0F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8083683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1" w:name="pos1"/>
            <w:bookmarkEnd w:id="1"/>
            <w:r w:rsidRPr="00F424EE">
              <w:rPr>
                <w:rFonts w:ascii="Times New Roman" w:hAnsi="Times New Roman"/>
                <w:sz w:val="14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E2014A2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14:paraId="3FC46AE9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6D46413C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B419DC6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14:paraId="5F4E7BE3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F38DD4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94DA19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7FFA5A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7B41F8B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F424EE" w14:paraId="770B8D1D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6AE28F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2" w:name="pos2"/>
            <w:bookmarkEnd w:id="2"/>
            <w:r w:rsidRPr="00F424EE">
              <w:rPr>
                <w:rFonts w:ascii="Times New Roman" w:hAnsi="Times New Roman"/>
                <w:sz w:val="14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58275F1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14:paraId="28F39145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2318BB24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D01AF7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14:paraId="78A722C2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ED730C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6375E4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0AE8033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178EC3B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F424EE" w14:paraId="0B601D3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1319124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3" w:name="pos3"/>
            <w:bookmarkEnd w:id="3"/>
            <w:r w:rsidRPr="00F424EE">
              <w:rPr>
                <w:rFonts w:ascii="Times New Roman" w:hAnsi="Times New Roman"/>
                <w:sz w:val="14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599D271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14:paraId="692B1403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14:paraId="34ABA490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D4EA40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7E2B6D17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305155F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511CDD4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7122292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DC50BBC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F424EE" w14:paraId="2D11E456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4C97E1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4" w:name="pos4"/>
            <w:bookmarkEnd w:id="4"/>
            <w:r w:rsidRPr="00F424EE">
              <w:rPr>
                <w:rFonts w:ascii="Times New Roman" w:hAnsi="Times New Roman"/>
                <w:sz w:val="14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26B3341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59A3E60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957AE55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3C7DB55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36074B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C2CA06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CD12BC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95485DE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AA0921A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F424EE" w14:paraId="02AC5E70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717882" w14:textId="77777777" w:rsidR="00AF1EDF" w:rsidRPr="00F424E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5" w:name="pos5"/>
            <w:bookmarkEnd w:id="5"/>
            <w:r w:rsidRPr="00F424EE">
              <w:rPr>
                <w:rFonts w:ascii="Times New Roman" w:hAnsi="Times New Roman"/>
                <w:sz w:val="14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628CEB7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68F4B3A" w14:textId="77777777" w:rsidR="00AF1EDF" w:rsidRPr="00F424EE" w:rsidRDefault="00F424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245B695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77A22AF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916206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6A60D6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11D7B7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8D8FD9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D46827" w14:textId="77777777" w:rsidR="00AF1EDF" w:rsidRPr="00F424EE" w:rsidRDefault="00F424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424EE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</w:tbl>
    <w:p w14:paraId="29AF9FFE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424EE" w14:paraId="25C19173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1999AAF" w14:textId="77777777" w:rsidR="00F06873" w:rsidRPr="00F424EE" w:rsidRDefault="004654AF" w:rsidP="00F06873">
            <w:pPr>
              <w:jc w:val="center"/>
              <w:rPr>
                <w:sz w:val="14"/>
              </w:rPr>
            </w:pPr>
            <w:r w:rsidRPr="00F424EE">
              <w:rPr>
                <w:color w:val="000000"/>
                <w:sz w:val="14"/>
              </w:rPr>
              <w:t>Индиви</w:t>
            </w:r>
            <w:r w:rsidRPr="00F424EE">
              <w:rPr>
                <w:color w:val="000000"/>
                <w:sz w:val="14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CCFFA07" w14:textId="77777777" w:rsidR="004654AF" w:rsidRPr="00F424EE" w:rsidRDefault="004654AF" w:rsidP="004654AF">
            <w:pPr>
              <w:jc w:val="center"/>
              <w:rPr>
                <w:color w:val="000000"/>
                <w:sz w:val="14"/>
              </w:rPr>
            </w:pPr>
            <w:r w:rsidRPr="00F424EE">
              <w:rPr>
                <w:color w:val="000000"/>
                <w:sz w:val="14"/>
              </w:rPr>
              <w:t>Профессия/</w:t>
            </w:r>
            <w:r w:rsidRPr="00F424EE">
              <w:rPr>
                <w:color w:val="000000"/>
                <w:sz w:val="14"/>
              </w:rPr>
              <w:br/>
              <w:t>должность/</w:t>
            </w:r>
            <w:r w:rsidRPr="00F424EE">
              <w:rPr>
                <w:color w:val="000000"/>
                <w:sz w:val="14"/>
              </w:rPr>
              <w:br/>
              <w:t xml:space="preserve">специальность работника </w:t>
            </w:r>
          </w:p>
          <w:p w14:paraId="21B798D7" w14:textId="77777777" w:rsidR="00F06873" w:rsidRPr="00F424EE" w:rsidRDefault="00F06873" w:rsidP="004654AF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1B6F2FB9" w14:textId="77777777" w:rsidR="00F06873" w:rsidRPr="00F424EE" w:rsidRDefault="00F06873" w:rsidP="00F06873">
            <w:pPr>
              <w:jc w:val="center"/>
              <w:rPr>
                <w:sz w:val="14"/>
              </w:rPr>
            </w:pPr>
            <w:r w:rsidRPr="00F424EE">
              <w:rPr>
                <w:sz w:val="14"/>
              </w:rPr>
              <w:t>Классы</w:t>
            </w:r>
            <w:r w:rsidR="004654AF" w:rsidRPr="00F424EE">
              <w:rPr>
                <w:sz w:val="14"/>
              </w:rPr>
              <w:t xml:space="preserve"> </w:t>
            </w:r>
            <w:r w:rsidR="004654AF" w:rsidRPr="00F424EE">
              <w:rPr>
                <w:color w:val="000000"/>
                <w:sz w:val="14"/>
              </w:rPr>
              <w:t>(подклассы)</w:t>
            </w:r>
            <w:r w:rsidRPr="00F424EE">
              <w:rPr>
                <w:sz w:val="14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38687DA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B168027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3F165C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424EE">
              <w:rPr>
                <w:color w:val="000000"/>
                <w:sz w:val="14"/>
                <w:szCs w:val="16"/>
              </w:rPr>
              <w:t>да,нет</w:t>
            </w:r>
            <w:proofErr w:type="spellEnd"/>
            <w:proofErr w:type="gramEnd"/>
            <w:r w:rsidRPr="00F424EE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449981F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5DA8CA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2212AD2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F424EE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D74812D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Лечебно</w:t>
            </w:r>
            <w:r w:rsidRPr="00F424EE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98C4861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Льготно</w:t>
            </w:r>
            <w:r w:rsidRPr="00F424EE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F424EE" w14:paraId="3F9DD9B7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0DF5A4F3" w14:textId="77777777" w:rsidR="00F06873" w:rsidRPr="00F424EE" w:rsidRDefault="00F06873" w:rsidP="00F06873">
            <w:pPr>
              <w:jc w:val="center"/>
              <w:rPr>
                <w:color w:val="000000"/>
                <w:sz w:val="14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3C5AC49" w14:textId="77777777" w:rsidR="00F06873" w:rsidRPr="00F424EE" w:rsidRDefault="00F06873" w:rsidP="00F06873">
            <w:pPr>
              <w:jc w:val="center"/>
              <w:rPr>
                <w:color w:val="000000"/>
                <w:sz w:val="14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16F3439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2336864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9389D92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C01AA54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6F02C82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6E868D1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D0A01DA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3F5DF8F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A8E6936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46704A1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F2936F4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B2E1DC2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33883B3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0A215D58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F424EE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D06C15A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7345F01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F2D83E1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0291266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2B3ADB8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21C3D71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06DEA79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33C8F64E" w14:textId="77777777" w:rsidR="00F06873" w:rsidRPr="00F424EE" w:rsidRDefault="00F06873" w:rsidP="00F06873">
            <w:pPr>
              <w:ind w:left="113" w:right="113"/>
              <w:rPr>
                <w:color w:val="000000"/>
                <w:sz w:val="14"/>
                <w:szCs w:val="28"/>
              </w:rPr>
            </w:pPr>
          </w:p>
        </w:tc>
      </w:tr>
      <w:tr w:rsidR="00F06873" w:rsidRPr="00F424EE" w14:paraId="6453137E" w14:textId="77777777" w:rsidTr="004654AF">
        <w:tc>
          <w:tcPr>
            <w:tcW w:w="959" w:type="dxa"/>
            <w:shd w:val="clear" w:color="auto" w:fill="auto"/>
            <w:vAlign w:val="center"/>
          </w:tcPr>
          <w:p w14:paraId="25B610FB" w14:textId="77777777" w:rsidR="00F06873" w:rsidRPr="00F424EE" w:rsidRDefault="00F06873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4B63C4F" w14:textId="77777777" w:rsidR="00F06873" w:rsidRPr="00F424EE" w:rsidRDefault="00F06873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47558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69838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A81DF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526A5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87197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A8C0A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B41D6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97F4A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51DD7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6806C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9755E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87197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A6A8C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C65BA6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69A2A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51334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E727A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AA230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EC8B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B79EC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11C16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1F7187" w14:textId="77777777" w:rsidR="00F06873" w:rsidRPr="00F424EE" w:rsidRDefault="00F06873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24</w:t>
            </w:r>
          </w:p>
        </w:tc>
      </w:tr>
      <w:tr w:rsidR="00F424EE" w:rsidRPr="00F424EE" w14:paraId="1E92999D" w14:textId="77777777" w:rsidTr="004654AF">
        <w:tc>
          <w:tcPr>
            <w:tcW w:w="959" w:type="dxa"/>
            <w:shd w:val="clear" w:color="auto" w:fill="auto"/>
            <w:vAlign w:val="center"/>
          </w:tcPr>
          <w:p w14:paraId="621FC59A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EC964F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Административная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F4E1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735F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1E1D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52D9A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7501B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CF6A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30B4B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92F5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DB621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4F423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BBF1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CF05B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1BED7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71C4D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991C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7A23B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8BB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3B68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AE28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C02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335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B749A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2CC4D4B6" w14:textId="77777777" w:rsidTr="004654AF">
        <w:tc>
          <w:tcPr>
            <w:tcW w:w="959" w:type="dxa"/>
            <w:shd w:val="clear" w:color="auto" w:fill="auto"/>
            <w:vAlign w:val="center"/>
          </w:tcPr>
          <w:p w14:paraId="791BEA2F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F3F83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672F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4E9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EC0C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6F0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50A1C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5A9EA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5BE0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798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3DE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4CDB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4527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BF16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7C36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E0CE0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C49B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B5D33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4D2F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E8D2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AAE5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F4C6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2A42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4FF70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46BD4A30" w14:textId="77777777" w:rsidTr="004654AF">
        <w:tc>
          <w:tcPr>
            <w:tcW w:w="959" w:type="dxa"/>
            <w:shd w:val="clear" w:color="auto" w:fill="auto"/>
            <w:vAlign w:val="center"/>
          </w:tcPr>
          <w:p w14:paraId="162105B0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E3F3E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административно-хозяйственной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18D6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AC5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65BA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694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D05CC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83ED9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DEB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2878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6BA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0271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7A8F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AEE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5BA0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3E71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97850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7C7D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A82E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DE00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7E77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6F3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A165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083A9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427C0DED" w14:textId="77777777" w:rsidTr="004654AF">
        <w:tc>
          <w:tcPr>
            <w:tcW w:w="959" w:type="dxa"/>
            <w:shd w:val="clear" w:color="auto" w:fill="auto"/>
            <w:vAlign w:val="center"/>
          </w:tcPr>
          <w:p w14:paraId="66D3F345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28841E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Отдел экспорта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15BD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E664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76C40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4C162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FA40B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926E7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A3F8C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8CFE8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0D7F5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DC42C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FB331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E324C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0623E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49C57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1D34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73294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3648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38F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CEF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468DD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C0B2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05C5A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1EBA0DAD" w14:textId="77777777" w:rsidTr="004654AF">
        <w:tc>
          <w:tcPr>
            <w:tcW w:w="959" w:type="dxa"/>
            <w:shd w:val="clear" w:color="auto" w:fill="auto"/>
            <w:vAlign w:val="center"/>
          </w:tcPr>
          <w:p w14:paraId="2C2F25C6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8ED41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экспорту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2A5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A367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72BB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430A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CBE44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00DDD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C6D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B2E1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33A5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2C2C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605B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6C9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8826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7FADD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C03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5347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0E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8B2F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6045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2802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B82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383E4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226C6FCB" w14:textId="77777777" w:rsidTr="004654AF">
        <w:tc>
          <w:tcPr>
            <w:tcW w:w="959" w:type="dxa"/>
            <w:shd w:val="clear" w:color="auto" w:fill="auto"/>
            <w:vAlign w:val="center"/>
          </w:tcPr>
          <w:p w14:paraId="62AB5E31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496E6B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Служба корпоративного и внутреннего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DD8F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182F6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DF4F7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F797C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85FB6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0A063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9D527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72251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06504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429AF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FFA8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79FB9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B653D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4BBDDA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2915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FE189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1060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504F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FFD96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40B6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753C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94CC3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1F862ACB" w14:textId="77777777" w:rsidTr="004654AF">
        <w:tc>
          <w:tcPr>
            <w:tcW w:w="959" w:type="dxa"/>
            <w:shd w:val="clear" w:color="auto" w:fill="auto"/>
            <w:vAlign w:val="center"/>
          </w:tcPr>
          <w:p w14:paraId="35098F9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D693AF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Ведущий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C75C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ECE3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946E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1031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F0BC5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76ECF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C930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10C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789A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784F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48FE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290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18A7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C8B1A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3E1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7496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8972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B10E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52D9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1C28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FBCD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9D104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571A333F" w14:textId="77777777" w:rsidTr="004654AF">
        <w:tc>
          <w:tcPr>
            <w:tcW w:w="959" w:type="dxa"/>
            <w:shd w:val="clear" w:color="auto" w:fill="auto"/>
            <w:vAlign w:val="center"/>
          </w:tcPr>
          <w:p w14:paraId="79246DA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58FC3EA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Служба юридического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BA1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4EAB6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1144A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82F4F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FD443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2F7FB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43B27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21C25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85D6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9489F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7EB11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5B79E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6114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62DE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8202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F701C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C790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ACDF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B615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1B7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1C7B5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B594C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73C64DBE" w14:textId="77777777" w:rsidTr="004654AF">
        <w:tc>
          <w:tcPr>
            <w:tcW w:w="959" w:type="dxa"/>
            <w:shd w:val="clear" w:color="auto" w:fill="auto"/>
            <w:vAlign w:val="center"/>
          </w:tcPr>
          <w:p w14:paraId="232CC943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31CCDC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CCC4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53D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8E4CE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2A0DA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5A3B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BC834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5D66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FECE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35035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CD5F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C6E52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52E30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DCBB7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B11A7D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0BF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9F1D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FA12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6A33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088D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D7BD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45A12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A4352A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1190BC77" w14:textId="77777777" w:rsidTr="004654AF">
        <w:tc>
          <w:tcPr>
            <w:tcW w:w="959" w:type="dxa"/>
            <w:shd w:val="clear" w:color="auto" w:fill="auto"/>
            <w:vAlign w:val="center"/>
          </w:tcPr>
          <w:p w14:paraId="19A16F0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2C524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E451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E4E0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3B94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6EF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52732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8B6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4C8F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E75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CFF8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3480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E8BD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838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EA44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E152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EF5E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CCF6C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462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8534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1C7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FFDE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B90F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95CAC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1BC28AAB" w14:textId="77777777" w:rsidTr="004654AF">
        <w:tc>
          <w:tcPr>
            <w:tcW w:w="959" w:type="dxa"/>
            <w:shd w:val="clear" w:color="auto" w:fill="auto"/>
            <w:vAlign w:val="center"/>
          </w:tcPr>
          <w:p w14:paraId="789ACCFC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5B6E2BF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Договорно-правовой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5955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DE662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008C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15316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1565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DF2B1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848D6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30D0D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C821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CBEF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EE0A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EC5B1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6ED8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839FB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3C14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6A42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97E1D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F9BF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0438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B6D3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5A4C7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338D5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03AA84F5" w14:textId="77777777" w:rsidTr="004654AF">
        <w:tc>
          <w:tcPr>
            <w:tcW w:w="959" w:type="dxa"/>
            <w:shd w:val="clear" w:color="auto" w:fill="auto"/>
            <w:vAlign w:val="center"/>
          </w:tcPr>
          <w:p w14:paraId="114E7500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EB414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487E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D8D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C24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718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E2B2E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F5EC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85D5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25C2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613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3161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2353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F2FF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F99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1AF93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8C0C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860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7198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C182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7799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85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E4BB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B07E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036ED829" w14:textId="77777777" w:rsidTr="004654AF">
        <w:tc>
          <w:tcPr>
            <w:tcW w:w="959" w:type="dxa"/>
            <w:shd w:val="clear" w:color="auto" w:fill="auto"/>
            <w:vAlign w:val="center"/>
          </w:tcPr>
          <w:p w14:paraId="3FBB574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11072C6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FD4F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9188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DF2A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75A9D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02236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1609E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85CB3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D0D11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F26BB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1A6DA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EE297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B8923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CF253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7D3C73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8F263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BA92C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9CD0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6B46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3DCB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E61CC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B247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E37E3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2473BD47" w14:textId="77777777" w:rsidTr="004654AF">
        <w:tc>
          <w:tcPr>
            <w:tcW w:w="959" w:type="dxa"/>
            <w:shd w:val="clear" w:color="auto" w:fill="auto"/>
            <w:vAlign w:val="center"/>
          </w:tcPr>
          <w:p w14:paraId="4E6742E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7DB576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Отдел экономической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7562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A0A0F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4BB6D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215D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FDD5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F7E9E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D634C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B30CD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11C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B3212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AC4A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26460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58756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39C862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D32D3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7A161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ADF69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9422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C1A4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19DC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AF3A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0211D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77346B7F" w14:textId="77777777" w:rsidTr="004654AF">
        <w:tc>
          <w:tcPr>
            <w:tcW w:w="959" w:type="dxa"/>
            <w:shd w:val="clear" w:color="auto" w:fill="auto"/>
            <w:vAlign w:val="center"/>
          </w:tcPr>
          <w:p w14:paraId="07310D0C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CE2BAE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EC21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9933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0DC0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4C92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5515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16D0D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7D9B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8587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680E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D110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379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F17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EBB9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CED14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FEA6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0F9E0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E1F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10A7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BEF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040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5D9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757C7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13E39DE9" w14:textId="77777777" w:rsidTr="004654AF">
        <w:tc>
          <w:tcPr>
            <w:tcW w:w="959" w:type="dxa"/>
            <w:shd w:val="clear" w:color="auto" w:fill="auto"/>
            <w:vAlign w:val="center"/>
          </w:tcPr>
          <w:p w14:paraId="310CD38F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1CE87E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017E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26C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F649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2BC7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85D3C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9BD4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F13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2A7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6D5B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249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92EA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071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2D0D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620B3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416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FE01B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5874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289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3798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9EEE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F236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E208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5FD44D9F" w14:textId="77777777" w:rsidTr="004654AF">
        <w:tc>
          <w:tcPr>
            <w:tcW w:w="959" w:type="dxa"/>
            <w:shd w:val="clear" w:color="auto" w:fill="auto"/>
            <w:vAlign w:val="center"/>
          </w:tcPr>
          <w:p w14:paraId="1E2DC193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9А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67D44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7AA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94EC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0314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EB2A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C980C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5EE5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2E5A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02A9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E48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F72E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8924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0F08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86E8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459BF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C577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49E8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1F49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1E98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8A64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EC6B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AD9E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6A1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119544E0" w14:textId="77777777" w:rsidTr="004654AF">
        <w:tc>
          <w:tcPr>
            <w:tcW w:w="959" w:type="dxa"/>
            <w:shd w:val="clear" w:color="auto" w:fill="auto"/>
            <w:vAlign w:val="center"/>
          </w:tcPr>
          <w:p w14:paraId="6EB2B150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849411F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Отдел режима и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4343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479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9500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30F9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DF7A9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6FA2D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C6E8B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DADA2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EFAE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0C4E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2B8A4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52F4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D343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D56D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57E9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674E1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2A8D9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85874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4AB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FC9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3D13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0CEAB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215F2CE9" w14:textId="77777777" w:rsidTr="004654AF">
        <w:tc>
          <w:tcPr>
            <w:tcW w:w="959" w:type="dxa"/>
            <w:shd w:val="clear" w:color="auto" w:fill="auto"/>
            <w:vAlign w:val="center"/>
          </w:tcPr>
          <w:p w14:paraId="2680096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F5D84A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74BE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6A4A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81B3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9312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AF57A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C3257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0569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69F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3C10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07AB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0842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B164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16AA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C5FE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7596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BCE3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09EB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545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448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988D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313D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BC1AD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754E4877" w14:textId="77777777" w:rsidTr="004654AF">
        <w:tc>
          <w:tcPr>
            <w:tcW w:w="959" w:type="dxa"/>
            <w:shd w:val="clear" w:color="auto" w:fill="auto"/>
            <w:vAlign w:val="center"/>
          </w:tcPr>
          <w:p w14:paraId="5B4AA8F4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408F53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Ведущий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7589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D7E5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52E3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AE6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0C978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1D2C0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E94D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081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688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1F5C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F938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BD5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A441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13608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6BE98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A8D8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431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57A0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7F4F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DF3C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D4A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3473E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0FDE090B" w14:textId="77777777" w:rsidTr="004654AF">
        <w:tc>
          <w:tcPr>
            <w:tcW w:w="959" w:type="dxa"/>
            <w:shd w:val="clear" w:color="auto" w:fill="auto"/>
            <w:vAlign w:val="center"/>
          </w:tcPr>
          <w:p w14:paraId="573EF33E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066EA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01AC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FB5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2C55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97BD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61426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3DF61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777F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16EB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0EF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FEB5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58AC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9EA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44F2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BCDA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D4D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B2F4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0B7D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A7E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A106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3442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ABA7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EFBA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7E616D6A" w14:textId="77777777" w:rsidTr="004654AF">
        <w:tc>
          <w:tcPr>
            <w:tcW w:w="959" w:type="dxa"/>
            <w:shd w:val="clear" w:color="auto" w:fill="auto"/>
            <w:vAlign w:val="center"/>
          </w:tcPr>
          <w:p w14:paraId="540D91CF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lastRenderedPageBreak/>
              <w:t>13А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9F8F7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067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9E9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7312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45BD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13F7F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1C5C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ED2C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8714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EE46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CDF9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A891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9D3C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D66E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20C8C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3BB4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F59BF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C490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9D7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C1F9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3B2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9744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3DB5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25892435" w14:textId="77777777" w:rsidTr="004654AF">
        <w:tc>
          <w:tcPr>
            <w:tcW w:w="959" w:type="dxa"/>
            <w:shd w:val="clear" w:color="auto" w:fill="auto"/>
            <w:vAlign w:val="center"/>
          </w:tcPr>
          <w:p w14:paraId="7AAF73EA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14А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FED451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3E8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B8AD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9C40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11D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A1073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9F406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633F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54DD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754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2F32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689A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C139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7DFE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561B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63410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194E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993E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C74D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B271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830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DAB8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7A512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759CFFEF" w14:textId="77777777" w:rsidTr="004654AF">
        <w:tc>
          <w:tcPr>
            <w:tcW w:w="959" w:type="dxa"/>
            <w:shd w:val="clear" w:color="auto" w:fill="auto"/>
            <w:vAlign w:val="center"/>
          </w:tcPr>
          <w:p w14:paraId="193EDE9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15А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ED4E4C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1897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425A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535C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D29C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677A6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CF78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FE1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32EF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DE4C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F0D8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6962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A88F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64E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FA79F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61B5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31F2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E4F5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69D5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ED93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EE4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A0E7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7A65B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2B51C1CE" w14:textId="77777777" w:rsidTr="004654AF">
        <w:tc>
          <w:tcPr>
            <w:tcW w:w="959" w:type="dxa"/>
            <w:shd w:val="clear" w:color="auto" w:fill="auto"/>
            <w:vAlign w:val="center"/>
          </w:tcPr>
          <w:p w14:paraId="23136797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A79D7C2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Транспортная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7076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C35F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45826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A9D85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DD000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5713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1E0C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38DD7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94769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967BB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13D9F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9CC59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5455C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F6B375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36D71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E6D9C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CD51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7EFF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D559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9FFB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33D23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15685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721C3D14" w14:textId="77777777" w:rsidTr="004654AF">
        <w:tc>
          <w:tcPr>
            <w:tcW w:w="959" w:type="dxa"/>
            <w:shd w:val="clear" w:color="auto" w:fill="auto"/>
            <w:vAlign w:val="center"/>
          </w:tcPr>
          <w:p w14:paraId="7A84C5A3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9EFB3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Директор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7861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0849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B52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AE44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F3B4F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1F3F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855B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C4BC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401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8E27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587F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EBFB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CA79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753D5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F20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9E0B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D83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2DFC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F1E1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1776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E5C4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55AEB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089E74B6" w14:textId="77777777" w:rsidTr="004654AF">
        <w:tc>
          <w:tcPr>
            <w:tcW w:w="959" w:type="dxa"/>
            <w:shd w:val="clear" w:color="auto" w:fill="auto"/>
            <w:vAlign w:val="center"/>
          </w:tcPr>
          <w:p w14:paraId="4060149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03A5EC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135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642B3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DAD6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6FD0E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AD80D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33781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91E91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A8B53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3C8A8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9AE91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ED940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5423D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EEAB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3AAA1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ADD3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26343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D1D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3795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1FBB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721C1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C167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E7907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62614201" w14:textId="77777777" w:rsidTr="004654AF">
        <w:tc>
          <w:tcPr>
            <w:tcW w:w="959" w:type="dxa"/>
            <w:shd w:val="clear" w:color="auto" w:fill="auto"/>
            <w:vAlign w:val="center"/>
          </w:tcPr>
          <w:p w14:paraId="41F01C2C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759B5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Руководитель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5419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1B6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4E04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D90C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D84C4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42BA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B349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CF13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F016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6BE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8409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3BE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9303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BBCBC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857FC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5256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8CE4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DC5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FF58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A15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58C1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ECA4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56AB926E" w14:textId="77777777" w:rsidTr="004654AF">
        <w:tc>
          <w:tcPr>
            <w:tcW w:w="959" w:type="dxa"/>
            <w:shd w:val="clear" w:color="auto" w:fill="auto"/>
            <w:vAlign w:val="center"/>
          </w:tcPr>
          <w:p w14:paraId="482E0D2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BBADD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претензиям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90A0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301E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D578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2E6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209E6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69A53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419F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5745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D3CC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2160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3118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4814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01F7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62F0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88A7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4109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CDD7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85C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0880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FF97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1500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E7C63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635C1D89" w14:textId="77777777" w:rsidTr="004654AF">
        <w:tc>
          <w:tcPr>
            <w:tcW w:w="959" w:type="dxa"/>
            <w:shd w:val="clear" w:color="auto" w:fill="auto"/>
            <w:vAlign w:val="center"/>
          </w:tcPr>
          <w:p w14:paraId="0F1D6221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4A349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качеству и пищевой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0BCA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2423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3E36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76D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F684F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56EBD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26C3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EADB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BD5D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7A38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82BC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480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08DB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49AB6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40726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245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FF6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DEB9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4CFE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8EA5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4185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17065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50EDA6AD" w14:textId="77777777" w:rsidTr="004654AF">
        <w:tc>
          <w:tcPr>
            <w:tcW w:w="959" w:type="dxa"/>
            <w:shd w:val="clear" w:color="auto" w:fill="auto"/>
            <w:vAlign w:val="center"/>
          </w:tcPr>
          <w:p w14:paraId="5FE6055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20А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68662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качеству и пищевой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4985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4890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9F2C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405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E1A8B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1195A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5D04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2F8C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E8F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F791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472B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0D14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8AC7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3D22C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B119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DBE2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5C7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B548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5E9E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BF5C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F999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753E8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4236F86B" w14:textId="77777777" w:rsidTr="004654AF">
        <w:tc>
          <w:tcPr>
            <w:tcW w:w="959" w:type="dxa"/>
            <w:shd w:val="clear" w:color="auto" w:fill="auto"/>
            <w:vAlign w:val="center"/>
          </w:tcPr>
          <w:p w14:paraId="482013A3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21А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9E376C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качеству и пищевой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0F09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AC03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C3B5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E731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A13E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FAA52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EFEA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BD73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CE3B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922A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2159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3F86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E905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24478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8CB8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03D5F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3AD1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2F3D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22FD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21A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65B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298DE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5CE65D34" w14:textId="77777777" w:rsidTr="004654AF">
        <w:tc>
          <w:tcPr>
            <w:tcW w:w="959" w:type="dxa"/>
            <w:shd w:val="clear" w:color="auto" w:fill="auto"/>
            <w:vAlign w:val="center"/>
          </w:tcPr>
          <w:p w14:paraId="51E4FE9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9086310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Техническая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D46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069BB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8FF67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EF4EA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A86C0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4608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BAAE5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C0585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09D5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57200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7529C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D1753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A8D6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6095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8B4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0CA8E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B7B00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9EDA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E7D4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28D8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F9F3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8C495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04DD0470" w14:textId="77777777" w:rsidTr="004654AF">
        <w:tc>
          <w:tcPr>
            <w:tcW w:w="959" w:type="dxa"/>
            <w:shd w:val="clear" w:color="auto" w:fill="auto"/>
            <w:vAlign w:val="center"/>
          </w:tcPr>
          <w:p w14:paraId="0C928290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A78CA7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Бригадир кровельных и монтажных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BC1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390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92E1D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DF10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43AA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F682B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25DB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2BD7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AE1F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C48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419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C446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895D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29D1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84E9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B661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7A65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6383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78E8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427F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CF9E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1CEDD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3A5BD650" w14:textId="77777777" w:rsidTr="004654AF">
        <w:tc>
          <w:tcPr>
            <w:tcW w:w="959" w:type="dxa"/>
            <w:shd w:val="clear" w:color="auto" w:fill="auto"/>
            <w:vAlign w:val="center"/>
          </w:tcPr>
          <w:p w14:paraId="2DFFE87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853A40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Отдел технического обеспечения фирменной розницы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885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B7778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719FF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13388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6C4C7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BD43C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DDC9A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8E443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DBDA6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578F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38072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78320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23EC0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621C00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081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16CE2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E82F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2C8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4B55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2EF13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81CC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4A3C8D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187CBEFF" w14:textId="77777777" w:rsidTr="004654AF">
        <w:tc>
          <w:tcPr>
            <w:tcW w:w="959" w:type="dxa"/>
            <w:shd w:val="clear" w:color="auto" w:fill="auto"/>
            <w:vAlign w:val="center"/>
          </w:tcPr>
          <w:p w14:paraId="7039937A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DB960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Ведущий инженер по эксплуатации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8256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F883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91E0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235B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D4277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F9F21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946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6718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DB1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36F4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0E5C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B440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E9B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3637F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0D0F0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5C6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0B3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7C5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0AD2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00BB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EFF3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D1CB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30F380E9" w14:textId="77777777" w:rsidTr="004654AF">
        <w:tc>
          <w:tcPr>
            <w:tcW w:w="959" w:type="dxa"/>
            <w:shd w:val="clear" w:color="auto" w:fill="auto"/>
            <w:vAlign w:val="center"/>
          </w:tcPr>
          <w:p w14:paraId="04B7ED6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1BDED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1989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74CD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CB8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F234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9E56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1EB7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23E2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6E11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60C6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72F4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D788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4D22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F854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08BD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9AC2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2DAB1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A16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7877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5F6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CF2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76F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25D8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378E1F41" w14:textId="77777777" w:rsidTr="004654AF">
        <w:tc>
          <w:tcPr>
            <w:tcW w:w="959" w:type="dxa"/>
            <w:shd w:val="clear" w:color="auto" w:fill="auto"/>
            <w:vAlign w:val="center"/>
          </w:tcPr>
          <w:p w14:paraId="08A532F4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A078F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Техник по ремонту и обслуживанию холодильно-компрессорного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E13D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B229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A3F9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643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FD43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CFF9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569B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57DF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EBA4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C590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066B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0658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39B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609B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F7A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DF6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C4E1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CB80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BA43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72E5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8A19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2BB36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65AA1495" w14:textId="77777777" w:rsidTr="004654AF">
        <w:tc>
          <w:tcPr>
            <w:tcW w:w="959" w:type="dxa"/>
            <w:shd w:val="clear" w:color="auto" w:fill="auto"/>
            <w:vAlign w:val="center"/>
          </w:tcPr>
          <w:p w14:paraId="6251DA3A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2DC633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Рабочий общестроительных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9784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82F6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F8D1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54D5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4676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FDD2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4930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9A70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85F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85E0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D010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D170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924D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76EF8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0A47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2B54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096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BE1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20F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B6C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922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AF004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11169BEE" w14:textId="77777777" w:rsidTr="004654AF">
        <w:tc>
          <w:tcPr>
            <w:tcW w:w="959" w:type="dxa"/>
            <w:shd w:val="clear" w:color="auto" w:fill="auto"/>
            <w:vAlign w:val="center"/>
          </w:tcPr>
          <w:p w14:paraId="48E476D7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27А (26)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AFE05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Рабочий общестроительных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F037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592C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C90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F684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113E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5A57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A901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5A5F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D64E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3C54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4482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1CB3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D501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D6B07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D8A5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131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68CB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023A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40D0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516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C15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44CA6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761263CF" w14:textId="77777777" w:rsidTr="004654AF">
        <w:tc>
          <w:tcPr>
            <w:tcW w:w="959" w:type="dxa"/>
            <w:shd w:val="clear" w:color="auto" w:fill="auto"/>
            <w:vAlign w:val="center"/>
          </w:tcPr>
          <w:p w14:paraId="2B68B541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FE5680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Бригада кровельных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96F2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3AE2C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1B709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BB51C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3E3CD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067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81AA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89CE8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C40AD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E0F4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0F0D3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7BA3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458DE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61EDF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34A7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7D7F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F350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2FF8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2972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E296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6697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89FF4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6549ED4B" w14:textId="77777777" w:rsidTr="004654AF">
        <w:tc>
          <w:tcPr>
            <w:tcW w:w="959" w:type="dxa"/>
            <w:shd w:val="clear" w:color="auto" w:fill="auto"/>
            <w:vAlign w:val="center"/>
          </w:tcPr>
          <w:p w14:paraId="3A8BFE6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AC69C0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1AF8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7EA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A272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D019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2284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068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5FF9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B176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D923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E88F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94EC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053C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BD72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D9104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1BD2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D30A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49D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948D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BDE8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4E87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5F32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DD9FD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08C8AD03" w14:textId="77777777" w:rsidTr="004654AF">
        <w:tc>
          <w:tcPr>
            <w:tcW w:w="959" w:type="dxa"/>
            <w:shd w:val="clear" w:color="auto" w:fill="auto"/>
            <w:vAlign w:val="center"/>
          </w:tcPr>
          <w:p w14:paraId="60214F8E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29А (28)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F5D75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3463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9F14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9A18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5CF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82B8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B542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842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427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044A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6FAA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A00A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6E9E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8B68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0E86C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522D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263B7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4284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8A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9B42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07D8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C839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908EF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4F7045D4" w14:textId="77777777" w:rsidTr="004654AF">
        <w:tc>
          <w:tcPr>
            <w:tcW w:w="959" w:type="dxa"/>
            <w:shd w:val="clear" w:color="auto" w:fill="auto"/>
            <w:vAlign w:val="center"/>
          </w:tcPr>
          <w:p w14:paraId="15A2106D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55CF241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Производственная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654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95FF0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66951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72D83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DCB02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5EDF0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DCF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1FED7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E4FAB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722EB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7626B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B7782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89EC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25507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ECAA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B0A6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F653E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D628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932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C4DD1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63025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5E946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462D37D3" w14:textId="77777777" w:rsidTr="004654AF">
        <w:tc>
          <w:tcPr>
            <w:tcW w:w="959" w:type="dxa"/>
            <w:shd w:val="clear" w:color="auto" w:fill="auto"/>
            <w:vAlign w:val="center"/>
          </w:tcPr>
          <w:p w14:paraId="2133AD0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80FB25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F96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FDB2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8057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6A8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739EC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9E845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8E8B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144A6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866B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8F43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CA56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1998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BFD0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07C54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8CBD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047F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611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D24C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7ADA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E63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55C1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59F58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02E4F102" w14:textId="77777777" w:rsidTr="004654AF">
        <w:tc>
          <w:tcPr>
            <w:tcW w:w="959" w:type="dxa"/>
            <w:shd w:val="clear" w:color="auto" w:fill="auto"/>
            <w:vAlign w:val="center"/>
          </w:tcPr>
          <w:p w14:paraId="4FC37630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899F5CB" w14:textId="77777777" w:rsidR="00F424EE" w:rsidRPr="00F424EE" w:rsidRDefault="00F424EE" w:rsidP="001B19D8">
            <w:pPr>
              <w:jc w:val="center"/>
              <w:rPr>
                <w:i/>
                <w:sz w:val="14"/>
                <w:szCs w:val="18"/>
              </w:rPr>
            </w:pPr>
            <w:r w:rsidRPr="00F424EE">
              <w:rPr>
                <w:i/>
                <w:sz w:val="14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724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CE345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BB93D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23D14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20B51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D0D9F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47076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F34A5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76C7B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D96D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5D2B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5E584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6CC78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2E461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3392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F50BF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A2CA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EEBAA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CAD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AB7D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C49E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EC6B8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563A9162" w14:textId="77777777" w:rsidTr="004654AF">
        <w:tc>
          <w:tcPr>
            <w:tcW w:w="959" w:type="dxa"/>
            <w:shd w:val="clear" w:color="auto" w:fill="auto"/>
            <w:vAlign w:val="center"/>
          </w:tcPr>
          <w:p w14:paraId="23FE959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BDC714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Ведущий специалист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B397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82CA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4B7E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051E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6369E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E2B25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06AE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1FBD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7D59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A550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BDBF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2229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6CE5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57536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2832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1F56B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DBB8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F6A2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7502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AAB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8FEF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092E1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61C018CC" w14:textId="77777777" w:rsidTr="004654AF">
        <w:tc>
          <w:tcPr>
            <w:tcW w:w="959" w:type="dxa"/>
            <w:shd w:val="clear" w:color="auto" w:fill="auto"/>
            <w:vAlign w:val="center"/>
          </w:tcPr>
          <w:p w14:paraId="1FE832B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9EDA531" w14:textId="77777777" w:rsidR="00F424EE" w:rsidRPr="00F424EE" w:rsidRDefault="00F424EE" w:rsidP="001B19D8">
            <w:pPr>
              <w:jc w:val="center"/>
              <w:rPr>
                <w:b/>
                <w:sz w:val="14"/>
                <w:szCs w:val="18"/>
              </w:rPr>
            </w:pPr>
            <w:r w:rsidRPr="00F424EE">
              <w:rPr>
                <w:b/>
                <w:sz w:val="14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70A1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79E9A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06278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2646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63A1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39BD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2B577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C77BF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EBD01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9A7A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E64F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85512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86CF6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6D0AAB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317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1BAF6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3DB5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1FD1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77DB9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0D19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5EA4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5A281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</w:tr>
      <w:tr w:rsidR="00F424EE" w:rsidRPr="00F424EE" w14:paraId="738917F2" w14:textId="77777777" w:rsidTr="004654AF">
        <w:tc>
          <w:tcPr>
            <w:tcW w:w="959" w:type="dxa"/>
            <w:shd w:val="clear" w:color="auto" w:fill="auto"/>
            <w:vAlign w:val="center"/>
          </w:tcPr>
          <w:p w14:paraId="21843748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499195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2E57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99BA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57A4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11ED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18A2D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2B63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500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13D0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0460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B9C1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FE98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E012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0439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8CBCD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5293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A39A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1C6D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6929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21B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5A7E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7682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33066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7413DAB6" w14:textId="77777777" w:rsidTr="004654AF">
        <w:tc>
          <w:tcPr>
            <w:tcW w:w="959" w:type="dxa"/>
            <w:shd w:val="clear" w:color="auto" w:fill="auto"/>
            <w:vAlign w:val="center"/>
          </w:tcPr>
          <w:p w14:paraId="6D689526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2EC4EB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55DC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BCFD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26E8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847E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1B4E9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309B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88BE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C996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6C98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E45A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2795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5295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FAD7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4EBDA4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E2FB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A6CE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0D4C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0921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253F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C77F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2DF8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96ED20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627912CD" w14:textId="77777777" w:rsidTr="004654AF">
        <w:tc>
          <w:tcPr>
            <w:tcW w:w="959" w:type="dxa"/>
            <w:shd w:val="clear" w:color="auto" w:fill="auto"/>
            <w:vAlign w:val="center"/>
          </w:tcPr>
          <w:p w14:paraId="38BA5C26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6DE429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Специалист по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6E83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842D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9852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7035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97DAF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B86F6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6A04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0B1A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CC51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1C06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FCA7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84D1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366B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686D1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2F14A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8352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B842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B04A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F0F3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80E9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5BF7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3FA3B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  <w:tr w:rsidR="00F424EE" w:rsidRPr="00F424EE" w14:paraId="265C57EB" w14:textId="77777777" w:rsidTr="004654AF">
        <w:tc>
          <w:tcPr>
            <w:tcW w:w="959" w:type="dxa"/>
            <w:shd w:val="clear" w:color="auto" w:fill="auto"/>
            <w:vAlign w:val="center"/>
          </w:tcPr>
          <w:p w14:paraId="59D32274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DB022" w14:textId="77777777" w:rsidR="00F424EE" w:rsidRPr="00F424EE" w:rsidRDefault="00F424EE" w:rsidP="001B19D8">
            <w:pPr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Старший Продакт-менеджер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AC2B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CF9CB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7984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9596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A758B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0393A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4AE2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A26B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C5A28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B66EE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88D5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3AE2F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DF78D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7E91B9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93435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44B277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F5792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F5BCC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8031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FC4E6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17103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E9688A" w14:textId="77777777" w:rsidR="00F424EE" w:rsidRPr="00F424EE" w:rsidRDefault="00F424EE" w:rsidP="001B19D8">
            <w:pPr>
              <w:ind w:left="-70" w:right="-104"/>
              <w:jc w:val="center"/>
              <w:rPr>
                <w:sz w:val="14"/>
                <w:szCs w:val="18"/>
              </w:rPr>
            </w:pPr>
            <w:r w:rsidRPr="00F424EE">
              <w:rPr>
                <w:sz w:val="14"/>
                <w:szCs w:val="18"/>
              </w:rPr>
              <w:t>Нет</w:t>
            </w:r>
          </w:p>
        </w:tc>
      </w:tr>
    </w:tbl>
    <w:p w14:paraId="3FA5876C" w14:textId="77777777" w:rsidR="0065289A" w:rsidRPr="00F424EE" w:rsidRDefault="0065289A" w:rsidP="009A1326">
      <w:pPr>
        <w:rPr>
          <w:sz w:val="2"/>
          <w:szCs w:val="18"/>
        </w:rPr>
      </w:pPr>
    </w:p>
    <w:p w14:paraId="4C4904CA" w14:textId="77777777" w:rsidR="00936F48" w:rsidRPr="007E1E2D" w:rsidRDefault="00936F48" w:rsidP="00936F48">
      <w:pPr>
        <w:rPr>
          <w:sz w:val="22"/>
        </w:rPr>
      </w:pPr>
      <w:r w:rsidRPr="007E1E2D">
        <w:rPr>
          <w:sz w:val="22"/>
        </w:rPr>
        <w:t>Дата составления:</w:t>
      </w:r>
      <w:r w:rsidRPr="007E1E2D">
        <w:rPr>
          <w:rStyle w:val="a9"/>
          <w:sz w:val="22"/>
        </w:rPr>
        <w:t xml:space="preserve"> </w:t>
      </w:r>
      <w:r w:rsidR="00726A8F">
        <w:rPr>
          <w:rStyle w:val="a9"/>
          <w:sz w:val="22"/>
        </w:rPr>
        <w:t>29.04.2022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fill_date \* MERGEFORMAT </w:instrText>
      </w:r>
      <w:r w:rsidRPr="007E1E2D">
        <w:rPr>
          <w:rStyle w:val="a9"/>
          <w:sz w:val="22"/>
        </w:rPr>
        <w:fldChar w:fldCharType="separate"/>
      </w:r>
      <w:r w:rsidR="00F424EE">
        <w:rPr>
          <w:rStyle w:val="a9"/>
          <w:sz w:val="22"/>
        </w:rPr>
        <w:t xml:space="preserve">       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0C1C66EA" w14:textId="77777777" w:rsidR="00DC1A91" w:rsidRPr="00F424EE" w:rsidRDefault="00DC1A91" w:rsidP="00DC1A91">
      <w:pPr>
        <w:rPr>
          <w:sz w:val="2"/>
        </w:rPr>
      </w:pPr>
    </w:p>
    <w:sectPr w:rsidR="00DC1A91" w:rsidRPr="00F424E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CA1C" w14:textId="77777777" w:rsidR="00F20C11" w:rsidRDefault="00F20C11" w:rsidP="00F424EE">
      <w:r>
        <w:separator/>
      </w:r>
    </w:p>
  </w:endnote>
  <w:endnote w:type="continuationSeparator" w:id="0">
    <w:p w14:paraId="7203652E" w14:textId="77777777" w:rsidR="00F20C11" w:rsidRDefault="00F20C11" w:rsidP="00F4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943" w14:textId="77777777" w:rsidR="00F20C11" w:rsidRDefault="00F20C11" w:rsidP="00F424EE">
      <w:r>
        <w:separator/>
      </w:r>
    </w:p>
  </w:footnote>
  <w:footnote w:type="continuationSeparator" w:id="0">
    <w:p w14:paraId="68C51AFE" w14:textId="77777777" w:rsidR="00F20C11" w:rsidRDefault="00F20C11" w:rsidP="00F4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27"/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Акционерное общество Продовольственная компания &quot;ЛИМАК&quot;"/>
    <w:docVar w:name="doc_name" w:val="Документ27"/>
    <w:docVar w:name="doc_type" w:val="5"/>
    <w:docVar w:name="fill_date" w:val="       "/>
    <w:docVar w:name="org_guid" w:val="942CC33B1CDA45E58A84B0124B51522E"/>
    <w:docVar w:name="org_id" w:val="259"/>
    <w:docVar w:name="org_name" w:val="     "/>
    <w:docVar w:name="pers_guids" w:val="BDBBD375CF7A42CAA6FB2E891EC287FD@035-814-696-69"/>
    <w:docVar w:name="pers_snils" w:val="BDBBD375CF7A42CAA6FB2E891EC287FD@035-814-696-69"/>
    <w:docVar w:name="podr_id" w:val="org_259"/>
    <w:docVar w:name="pred_dolg" w:val="уководитель службы управлением персоналом"/>
    <w:docVar w:name="pred_fio" w:val="Побежимова Н.М."/>
    <w:docVar w:name="rbtd_name" w:val="Акционерное общество Продовольственная компания &quot;ЛИМАК&quot;"/>
    <w:docVar w:name="step_test" w:val="6"/>
    <w:docVar w:name="sv_docs" w:val="1"/>
  </w:docVars>
  <w:rsids>
    <w:rsidRoot w:val="00F424E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26A8F"/>
    <w:rsid w:val="007E1E2D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7F4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0C11"/>
    <w:rsid w:val="00F262EE"/>
    <w:rsid w:val="00F424EE"/>
    <w:rsid w:val="00F607C6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FB25C"/>
  <w15:docId w15:val="{A4248006-1A4D-4FEA-95B2-CAE964A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24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24EE"/>
    <w:rPr>
      <w:sz w:val="24"/>
    </w:rPr>
  </w:style>
  <w:style w:type="paragraph" w:styleId="ad">
    <w:name w:val="footer"/>
    <w:basedOn w:val="a"/>
    <w:link w:val="ae"/>
    <w:rsid w:val="00F424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24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 Анатольевич Кузин</dc:creator>
  <cp:lastModifiedBy>Кобзев Евгений Александрович</cp:lastModifiedBy>
  <cp:revision>3</cp:revision>
  <cp:lastPrinted>2022-05-04T07:22:00Z</cp:lastPrinted>
  <dcterms:created xsi:type="dcterms:W3CDTF">2022-05-04T07:13:00Z</dcterms:created>
  <dcterms:modified xsi:type="dcterms:W3CDTF">2022-05-06T13:12:00Z</dcterms:modified>
</cp:coreProperties>
</file>